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“课程思政”教师教学案例随记</w:t>
      </w:r>
    </w:p>
    <w:tbl>
      <w:tblPr>
        <w:tblStyle w:val="4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376"/>
        <w:gridCol w:w="1859"/>
        <w:gridCol w:w="2205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二级学院（部）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授课教师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授课班级</w:t>
            </w:r>
          </w:p>
        </w:tc>
        <w:tc>
          <w:tcPr>
            <w:tcW w:w="2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课程切入点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（第  章第  节）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德育元素应用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5" w:hRule="atLeast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教学内容、方法及实施过程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7" w:hRule="atLeast"/>
        </w:trPr>
        <w:tc>
          <w:tcPr>
            <w:tcW w:w="25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教学体会、感悟</w:t>
            </w:r>
          </w:p>
        </w:tc>
        <w:tc>
          <w:tcPr>
            <w:tcW w:w="62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                                      教师签名：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D416D"/>
    <w:rsid w:val="06A415CE"/>
    <w:rsid w:val="1CE162A8"/>
    <w:rsid w:val="32337C44"/>
    <w:rsid w:val="621109F0"/>
    <w:rsid w:val="6C3D416D"/>
    <w:rsid w:val="6D535020"/>
    <w:rsid w:val="70FD337F"/>
    <w:rsid w:val="714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2018-11-05T02:32:00Z</dcterms:created>
  <dc:creator>pomereo</dc:creator>
  <cp:lastModifiedBy>pomereo</cp:lastModifiedBy>
  <dcterms:modified xsi:type="dcterms:W3CDTF">2018-11-05T02:56:41Z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