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“课程思政”教学设计表</w:t>
      </w:r>
    </w:p>
    <w:tbl>
      <w:tblPr>
        <w:tblStyle w:val="4"/>
        <w:tblW w:w="9541" w:type="dxa"/>
        <w:tblInd w:w="-4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269"/>
        <w:gridCol w:w="1306"/>
        <w:gridCol w:w="1430"/>
        <w:gridCol w:w="1430"/>
        <w:gridCol w:w="1430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二级学院（部）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学科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0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授课教师</w:t>
            </w:r>
          </w:p>
        </w:tc>
        <w:tc>
          <w:tcPr>
            <w:tcW w:w="1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授课班级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学分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课程类别</w:t>
            </w:r>
          </w:p>
        </w:tc>
        <w:tc>
          <w:tcPr>
            <w:tcW w:w="77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1.通识课 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2.专业基础课      3.专业课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教学目标</w:t>
            </w:r>
          </w:p>
        </w:tc>
        <w:tc>
          <w:tcPr>
            <w:tcW w:w="77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“课程思政”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教育内容</w:t>
            </w:r>
          </w:p>
        </w:tc>
        <w:tc>
          <w:tcPr>
            <w:tcW w:w="77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教学方法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与举措</w:t>
            </w:r>
          </w:p>
        </w:tc>
        <w:tc>
          <w:tcPr>
            <w:tcW w:w="776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/>
          <w:sz w:val="28"/>
          <w:szCs w:val="28"/>
          <w:u w:val="thick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教师签名：</w:t>
      </w:r>
      <w:r>
        <w:rPr>
          <w:rFonts w:hint="eastAsia"/>
          <w:strike w:val="0"/>
          <w:dstrike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thick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5141"/>
    <w:rsid w:val="07196ED5"/>
    <w:rsid w:val="22BB0058"/>
    <w:rsid w:val="277B0393"/>
    <w:rsid w:val="2E332255"/>
    <w:rsid w:val="327877A1"/>
    <w:rsid w:val="3FF40D2B"/>
    <w:rsid w:val="443F7C80"/>
    <w:rsid w:val="4E6B39E8"/>
    <w:rsid w:val="50225141"/>
    <w:rsid w:val="50931E9B"/>
    <w:rsid w:val="5B835954"/>
    <w:rsid w:val="6D535020"/>
    <w:rsid w:val="780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2018-11-05T02:32:00Z</dcterms:created>
  <dc:creator>pomereo</dc:creator>
  <cp:lastModifiedBy>pomereo</cp:lastModifiedBy>
  <dcterms:modified xsi:type="dcterms:W3CDTF">2018-11-05T08:22:29Z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